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方正小标宋简体" w:eastAsia="方正小标宋简体" w:cs="Times New Roman"/>
          <w:sz w:val="34"/>
          <w:szCs w:val="34"/>
        </w:rPr>
      </w:pPr>
      <w:r>
        <w:rPr>
          <w:rFonts w:hint="eastAsia" w:ascii="方正小标宋简体" w:eastAsia="方正小标宋简体" w:cs="方正小标宋简体"/>
          <w:sz w:val="34"/>
          <w:szCs w:val="34"/>
        </w:rPr>
        <w:t>专业研究方向承诺表</w:t>
      </w:r>
    </w:p>
    <w:p>
      <w:pPr>
        <w:spacing w:line="400" w:lineRule="exact"/>
        <w:jc w:val="center"/>
        <w:rPr>
          <w:rFonts w:ascii="方正小标宋简体" w:eastAsia="方正小标宋简体" w:cs="Times New Roman"/>
          <w:sz w:val="34"/>
          <w:szCs w:val="34"/>
        </w:rPr>
      </w:pPr>
    </w:p>
    <w:tbl>
      <w:tblPr>
        <w:tblStyle w:val="6"/>
        <w:tblW w:w="916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647"/>
        <w:gridCol w:w="1540"/>
        <w:gridCol w:w="1169"/>
        <w:gridCol w:w="1803"/>
        <w:gridCol w:w="3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3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8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报考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6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8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w w:val="90"/>
                <w:sz w:val="24"/>
                <w:szCs w:val="24"/>
              </w:rPr>
              <w:t>毕业院校及专业研究方向</w:t>
            </w:r>
          </w:p>
        </w:tc>
        <w:tc>
          <w:tcPr>
            <w:tcW w:w="63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与专业方向相关的学习实习等情况</w:t>
            </w: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已发表的相关论文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参与的相关科研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相关实习经历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8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其他需要说明的问题</w:t>
            </w:r>
          </w:p>
        </w:tc>
        <w:tc>
          <w:tcPr>
            <w:tcW w:w="63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60" w:lineRule="exact"/>
        <w:ind w:firstLine="555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tabs>
          <w:tab w:val="left" w:pos="4782"/>
        </w:tabs>
        <w:spacing w:line="360" w:lineRule="exac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/>
          <w:sz w:val="28"/>
          <w:szCs w:val="28"/>
        </w:rPr>
        <w:tab/>
      </w:r>
    </w:p>
    <w:p>
      <w:pPr>
        <w:tabs>
          <w:tab w:val="left" w:pos="4782"/>
        </w:tabs>
        <w:spacing w:line="360" w:lineRule="exact"/>
        <w:ind w:firstLine="4480" w:firstLineChars="16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签名：</w:t>
      </w:r>
    </w:p>
    <w:p>
      <w:pPr>
        <w:spacing w:line="360" w:lineRule="exact"/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          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p>
      <w:pPr>
        <w:spacing w:line="36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070D02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53896"/>
    <w:rsid w:val="007B0F94"/>
    <w:rsid w:val="007B70F6"/>
    <w:rsid w:val="007D3C74"/>
    <w:rsid w:val="00810E1C"/>
    <w:rsid w:val="00832B21"/>
    <w:rsid w:val="008909CE"/>
    <w:rsid w:val="00932F7A"/>
    <w:rsid w:val="009A3565"/>
    <w:rsid w:val="00A3085C"/>
    <w:rsid w:val="00A5372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247A7"/>
    <w:rsid w:val="00C50464"/>
    <w:rsid w:val="00CE701A"/>
    <w:rsid w:val="00D04A21"/>
    <w:rsid w:val="00D72E0B"/>
    <w:rsid w:val="00D84A01"/>
    <w:rsid w:val="00DD2611"/>
    <w:rsid w:val="00DD4B5D"/>
    <w:rsid w:val="00E13C8E"/>
    <w:rsid w:val="00E34977"/>
    <w:rsid w:val="00E87B0F"/>
    <w:rsid w:val="00EA23A3"/>
    <w:rsid w:val="00EE3158"/>
    <w:rsid w:val="00EF61F9"/>
    <w:rsid w:val="00F559CE"/>
    <w:rsid w:val="00F64B5A"/>
    <w:rsid w:val="0BBB476A"/>
    <w:rsid w:val="11C50145"/>
    <w:rsid w:val="16086879"/>
    <w:rsid w:val="17F81BC0"/>
    <w:rsid w:val="205F607A"/>
    <w:rsid w:val="24E83231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semiHidden/>
    <w:locked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47</Words>
  <Characters>272</Characters>
  <Lines>0</Lines>
  <Paragraphs>0</Paragraphs>
  <TotalTime>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hyyz</cp:lastModifiedBy>
  <cp:lastPrinted>2018-01-16T08:15:00Z</cp:lastPrinted>
  <dcterms:modified xsi:type="dcterms:W3CDTF">2022-03-09T12:44:42Z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07D633DBF63C4902952F9DE162DC96ED</vt:lpwstr>
  </property>
</Properties>
</file>