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36" w:rsidRDefault="00160E3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160E36" w:rsidRDefault="00160E36">
      <w:pPr>
        <w:snapToGrid w:val="0"/>
        <w:spacing w:line="58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体检</w:t>
      </w:r>
      <w:bookmarkStart w:id="0" w:name="_GoBack"/>
      <w:bookmarkEnd w:id="0"/>
      <w:r>
        <w:rPr>
          <w:rFonts w:ascii="方正小标宋_GBK" w:eastAsia="方正小标宋_GBK" w:hAnsi="Times New Roman" w:hint="eastAsia"/>
          <w:sz w:val="44"/>
          <w:szCs w:val="44"/>
        </w:rPr>
        <w:t>人员健康管理信息采集表</w:t>
      </w:r>
    </w:p>
    <w:tbl>
      <w:tblPr>
        <w:tblW w:w="8902" w:type="dxa"/>
        <w:tblInd w:w="113" w:type="dxa"/>
        <w:tblLook w:val="00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160E36" w:rsidRPr="00FE60CF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160E36" w:rsidRPr="00FE60CF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160E36" w:rsidRPr="00FE60CF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0E36" w:rsidRPr="00FE60CF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健康监测（自体检前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160E36" w:rsidRPr="00FE60CF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0E36" w:rsidRPr="00FE60CF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6" w:rsidRDefault="00160E3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160E36" w:rsidRDefault="00160E36" w:rsidP="00160E36">
      <w:pPr>
        <w:snapToGrid w:val="0"/>
        <w:spacing w:line="360" w:lineRule="exact"/>
        <w:ind w:firstLineChars="200" w:firstLine="316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/>
          <w:color w:val="000000"/>
          <w:kern w:val="0"/>
          <w:sz w:val="24"/>
        </w:rPr>
        <w:br/>
      </w:r>
    </w:p>
    <w:p w:rsidR="00160E36" w:rsidRDefault="00160E36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160E36" w:rsidRDefault="00160E36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联系电话：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家庭住址：</w:t>
      </w:r>
    </w:p>
    <w:sectPr w:rsidR="00160E36" w:rsidSect="000609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36" w:rsidRDefault="00160E36" w:rsidP="0006095E">
      <w:r>
        <w:separator/>
      </w:r>
    </w:p>
  </w:endnote>
  <w:endnote w:type="continuationSeparator" w:id="0">
    <w:p w:rsidR="00160E36" w:rsidRDefault="00160E36" w:rsidP="0006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36" w:rsidRDefault="00160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36" w:rsidRDefault="00160E3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160E36" w:rsidRDefault="00160E36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36" w:rsidRDefault="00160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36" w:rsidRDefault="00160E36" w:rsidP="0006095E">
      <w:r>
        <w:separator/>
      </w:r>
    </w:p>
  </w:footnote>
  <w:footnote w:type="continuationSeparator" w:id="0">
    <w:p w:rsidR="00160E36" w:rsidRDefault="00160E36" w:rsidP="00060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36" w:rsidRDefault="00160E3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36" w:rsidRDefault="00160E36" w:rsidP="00FB295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36" w:rsidRDefault="00160E3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E963ED"/>
    <w:rsid w:val="00016B7E"/>
    <w:rsid w:val="00020E23"/>
    <w:rsid w:val="00043297"/>
    <w:rsid w:val="000512EA"/>
    <w:rsid w:val="0006095E"/>
    <w:rsid w:val="000A0165"/>
    <w:rsid w:val="000B5585"/>
    <w:rsid w:val="000C79B7"/>
    <w:rsid w:val="000F304B"/>
    <w:rsid w:val="001334BB"/>
    <w:rsid w:val="00160E36"/>
    <w:rsid w:val="00164275"/>
    <w:rsid w:val="00167DA7"/>
    <w:rsid w:val="001A7933"/>
    <w:rsid w:val="001B76FB"/>
    <w:rsid w:val="00205743"/>
    <w:rsid w:val="002E1B3D"/>
    <w:rsid w:val="002F1152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732A"/>
    <w:rsid w:val="00423A2E"/>
    <w:rsid w:val="00433E9E"/>
    <w:rsid w:val="004952E9"/>
    <w:rsid w:val="004972BC"/>
    <w:rsid w:val="004B543F"/>
    <w:rsid w:val="004C7389"/>
    <w:rsid w:val="004E44B0"/>
    <w:rsid w:val="004E782C"/>
    <w:rsid w:val="004F1F45"/>
    <w:rsid w:val="00507B4F"/>
    <w:rsid w:val="0053789E"/>
    <w:rsid w:val="00567689"/>
    <w:rsid w:val="00592EA4"/>
    <w:rsid w:val="005E56C2"/>
    <w:rsid w:val="005E5A59"/>
    <w:rsid w:val="00605280"/>
    <w:rsid w:val="00621742"/>
    <w:rsid w:val="00622CE8"/>
    <w:rsid w:val="0064036B"/>
    <w:rsid w:val="0064522C"/>
    <w:rsid w:val="006B6A39"/>
    <w:rsid w:val="006C5746"/>
    <w:rsid w:val="006D3264"/>
    <w:rsid w:val="006E1372"/>
    <w:rsid w:val="00700E62"/>
    <w:rsid w:val="00714B57"/>
    <w:rsid w:val="0072225C"/>
    <w:rsid w:val="007818D2"/>
    <w:rsid w:val="007A1A78"/>
    <w:rsid w:val="007C50A8"/>
    <w:rsid w:val="007C50DE"/>
    <w:rsid w:val="00801237"/>
    <w:rsid w:val="00836836"/>
    <w:rsid w:val="00841BFF"/>
    <w:rsid w:val="0086533F"/>
    <w:rsid w:val="00874102"/>
    <w:rsid w:val="008F72A1"/>
    <w:rsid w:val="00921FBC"/>
    <w:rsid w:val="00926EB8"/>
    <w:rsid w:val="009A06B4"/>
    <w:rsid w:val="009B0D9A"/>
    <w:rsid w:val="009B1286"/>
    <w:rsid w:val="00A07531"/>
    <w:rsid w:val="00A41819"/>
    <w:rsid w:val="00A6083C"/>
    <w:rsid w:val="00A67B7B"/>
    <w:rsid w:val="00A80323"/>
    <w:rsid w:val="00AD051C"/>
    <w:rsid w:val="00AD10D9"/>
    <w:rsid w:val="00B10D94"/>
    <w:rsid w:val="00B11692"/>
    <w:rsid w:val="00B348FC"/>
    <w:rsid w:val="00B511C7"/>
    <w:rsid w:val="00BA04C8"/>
    <w:rsid w:val="00BB08F5"/>
    <w:rsid w:val="00BB78D3"/>
    <w:rsid w:val="00BD6E7E"/>
    <w:rsid w:val="00BE555E"/>
    <w:rsid w:val="00C07F9B"/>
    <w:rsid w:val="00C26DCE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423DF"/>
    <w:rsid w:val="00E8764B"/>
    <w:rsid w:val="00ED37B7"/>
    <w:rsid w:val="00EF20C8"/>
    <w:rsid w:val="00FB2956"/>
    <w:rsid w:val="00FD3C04"/>
    <w:rsid w:val="00FE60CF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9D9644F"/>
    <w:rsid w:val="2A5F717D"/>
    <w:rsid w:val="2D57343B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095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6095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06095E"/>
    <w:rPr>
      <w:rFonts w:ascii="Calibri" w:eastAsia="宋体" w:hAnsi="Calibri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09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7B4F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09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7B4F"/>
    <w:rPr>
      <w:rFonts w:ascii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609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82</Words>
  <Characters>472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ytxz</cp:lastModifiedBy>
  <cp:revision>75</cp:revision>
  <dcterms:created xsi:type="dcterms:W3CDTF">2020-07-17T06:11:00Z</dcterms:created>
  <dcterms:modified xsi:type="dcterms:W3CDTF">2021-12-21T00:57:00Z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1A2683AC5D4D4DEA98CA7136F27E2D83</vt:lpwstr>
  </property>
</Properties>
</file>