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A" w:rsidRDefault="00F3411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F3411A" w:rsidRDefault="00F3411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F3411A" w:rsidRDefault="00F3411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体检</w:t>
      </w:r>
      <w:bookmarkStart w:id="0" w:name="_GoBack"/>
      <w:bookmarkEnd w:id="0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人员健康承诺书</w:t>
      </w:r>
    </w:p>
    <w:p w:rsidR="00F3411A" w:rsidRDefault="00F3411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3411A" w:rsidRDefault="00F3411A" w:rsidP="0004017F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3411A" w:rsidRDefault="00F3411A" w:rsidP="0004017F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3411A" w:rsidRDefault="00F3411A" w:rsidP="0004017F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3411A" w:rsidRDefault="00F3411A" w:rsidP="0004017F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3411A" w:rsidRDefault="00F3411A" w:rsidP="0004017F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26"/>
        <w:gridCol w:w="1134"/>
        <w:gridCol w:w="4932"/>
      </w:tblGrid>
      <w:tr w:rsidR="00F3411A" w:rsidRPr="004D4C98">
        <w:tc>
          <w:tcPr>
            <w:tcW w:w="9180" w:type="dxa"/>
            <w:gridSpan w:val="4"/>
          </w:tcPr>
          <w:p w:rsidR="00F3411A" w:rsidRDefault="00F3411A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本人郑重承诺：</w:t>
            </w:r>
          </w:p>
          <w:p w:rsidR="00F3411A" w:rsidRDefault="00F3411A" w:rsidP="00F3411A">
            <w:pPr>
              <w:spacing w:line="380" w:lineRule="exact"/>
              <w:ind w:firstLineChars="20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F3411A" w:rsidRDefault="00F3411A" w:rsidP="00F3411A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3411A" w:rsidRDefault="00F3411A" w:rsidP="00F3411A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F3411A" w:rsidRDefault="00F3411A" w:rsidP="00F3411A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F3411A" w:rsidRDefault="00F3411A" w:rsidP="00F3411A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3411A" w:rsidRPr="004D4C98" w:rsidRDefault="00F3411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4D4C9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4D4C98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4D4C9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4D4C98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4D4C9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4D4C98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4D4C9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4D4C98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4D4C9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3411A" w:rsidRPr="004D4C98">
        <w:tc>
          <w:tcPr>
            <w:tcW w:w="988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3411A" w:rsidRPr="004D4C98">
        <w:tc>
          <w:tcPr>
            <w:tcW w:w="988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家庭</w:t>
            </w:r>
          </w:p>
          <w:p w:rsidR="00F3411A" w:rsidRDefault="00F3411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住址</w:t>
            </w:r>
          </w:p>
        </w:tc>
        <w:tc>
          <w:tcPr>
            <w:tcW w:w="4932" w:type="dxa"/>
            <w:vAlign w:val="center"/>
          </w:tcPr>
          <w:p w:rsidR="00F3411A" w:rsidRDefault="00F3411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3411A" w:rsidRDefault="00F3411A">
      <w:pPr>
        <w:rPr>
          <w:rFonts w:ascii="仿宋" w:eastAsia="仿宋" w:hAnsi="仿宋" w:cs="仿宋"/>
          <w:sz w:val="32"/>
          <w:szCs w:val="32"/>
        </w:rPr>
      </w:pPr>
    </w:p>
    <w:sectPr w:rsidR="00F3411A" w:rsidSect="00597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1A" w:rsidRDefault="00F3411A" w:rsidP="0059789E">
      <w:r>
        <w:separator/>
      </w:r>
    </w:p>
  </w:endnote>
  <w:endnote w:type="continuationSeparator" w:id="0">
    <w:p w:rsidR="00F3411A" w:rsidRDefault="00F3411A" w:rsidP="0059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A" w:rsidRDefault="00F341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A" w:rsidRDefault="00F3411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F3411A" w:rsidRDefault="00F3411A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A" w:rsidRDefault="00F34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1A" w:rsidRDefault="00F3411A" w:rsidP="0059789E">
      <w:r>
        <w:separator/>
      </w:r>
    </w:p>
  </w:footnote>
  <w:footnote w:type="continuationSeparator" w:id="0">
    <w:p w:rsidR="00F3411A" w:rsidRDefault="00F3411A" w:rsidP="0059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A" w:rsidRDefault="00F3411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A" w:rsidRDefault="00F3411A" w:rsidP="0004017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1A" w:rsidRDefault="00F3411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E963ED"/>
    <w:rsid w:val="00016B7E"/>
    <w:rsid w:val="00020E23"/>
    <w:rsid w:val="0004017F"/>
    <w:rsid w:val="00043297"/>
    <w:rsid w:val="00047939"/>
    <w:rsid w:val="000D2F37"/>
    <w:rsid w:val="000F304B"/>
    <w:rsid w:val="00143812"/>
    <w:rsid w:val="00167DA7"/>
    <w:rsid w:val="001A7933"/>
    <w:rsid w:val="001B76FB"/>
    <w:rsid w:val="00243784"/>
    <w:rsid w:val="00256502"/>
    <w:rsid w:val="002E1B3D"/>
    <w:rsid w:val="00304E11"/>
    <w:rsid w:val="00315261"/>
    <w:rsid w:val="00323649"/>
    <w:rsid w:val="00330ABB"/>
    <w:rsid w:val="00344749"/>
    <w:rsid w:val="00363470"/>
    <w:rsid w:val="00363733"/>
    <w:rsid w:val="00371645"/>
    <w:rsid w:val="003923CC"/>
    <w:rsid w:val="003B192E"/>
    <w:rsid w:val="003B4120"/>
    <w:rsid w:val="003C6727"/>
    <w:rsid w:val="003D1C24"/>
    <w:rsid w:val="003E690C"/>
    <w:rsid w:val="00403B45"/>
    <w:rsid w:val="004045B0"/>
    <w:rsid w:val="00433E9E"/>
    <w:rsid w:val="00456AD0"/>
    <w:rsid w:val="004B543F"/>
    <w:rsid w:val="004C4D49"/>
    <w:rsid w:val="004C7389"/>
    <w:rsid w:val="004D4C98"/>
    <w:rsid w:val="004E44B0"/>
    <w:rsid w:val="004E782C"/>
    <w:rsid w:val="004F1F45"/>
    <w:rsid w:val="0053789E"/>
    <w:rsid w:val="00567689"/>
    <w:rsid w:val="00592EA4"/>
    <w:rsid w:val="0059789E"/>
    <w:rsid w:val="005D4228"/>
    <w:rsid w:val="005E56C2"/>
    <w:rsid w:val="005E5A59"/>
    <w:rsid w:val="00621742"/>
    <w:rsid w:val="00622CE8"/>
    <w:rsid w:val="0064036B"/>
    <w:rsid w:val="0064522C"/>
    <w:rsid w:val="00670C39"/>
    <w:rsid w:val="006C284F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65E5D"/>
    <w:rsid w:val="008C0629"/>
    <w:rsid w:val="008F72A1"/>
    <w:rsid w:val="00914EFA"/>
    <w:rsid w:val="00921FBC"/>
    <w:rsid w:val="00A07531"/>
    <w:rsid w:val="00A34016"/>
    <w:rsid w:val="00A80323"/>
    <w:rsid w:val="00AD10D9"/>
    <w:rsid w:val="00B11692"/>
    <w:rsid w:val="00B348FC"/>
    <w:rsid w:val="00BA04C8"/>
    <w:rsid w:val="00BA5C65"/>
    <w:rsid w:val="00BB08F5"/>
    <w:rsid w:val="00BD6E7E"/>
    <w:rsid w:val="00C07F9B"/>
    <w:rsid w:val="00C325DA"/>
    <w:rsid w:val="00CE0721"/>
    <w:rsid w:val="00CF1C00"/>
    <w:rsid w:val="00D34B2D"/>
    <w:rsid w:val="00D4282A"/>
    <w:rsid w:val="00D52003"/>
    <w:rsid w:val="00D63507"/>
    <w:rsid w:val="00D778FD"/>
    <w:rsid w:val="00D804ED"/>
    <w:rsid w:val="00DA735A"/>
    <w:rsid w:val="00DA7916"/>
    <w:rsid w:val="00DC081F"/>
    <w:rsid w:val="00DD14E2"/>
    <w:rsid w:val="00DD7192"/>
    <w:rsid w:val="00DE37EE"/>
    <w:rsid w:val="00DE4DD1"/>
    <w:rsid w:val="00DF77F6"/>
    <w:rsid w:val="00E8764B"/>
    <w:rsid w:val="00E937D5"/>
    <w:rsid w:val="00EC640A"/>
    <w:rsid w:val="00ED37B7"/>
    <w:rsid w:val="00F3411A"/>
    <w:rsid w:val="00F34E1B"/>
    <w:rsid w:val="00F41D66"/>
    <w:rsid w:val="00F9238C"/>
    <w:rsid w:val="00FD3C04"/>
    <w:rsid w:val="00FF437D"/>
    <w:rsid w:val="01020F44"/>
    <w:rsid w:val="01736725"/>
    <w:rsid w:val="0CC4114C"/>
    <w:rsid w:val="0F0B3E14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6D3D01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789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9789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9789E"/>
    <w:rPr>
      <w:rFonts w:ascii="Calibri" w:eastAsia="宋体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8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3812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78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3812"/>
    <w:rPr>
      <w:rFonts w:ascii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978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64</Words>
  <Characters>370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ytxz</cp:lastModifiedBy>
  <cp:revision>18</cp:revision>
  <cp:lastPrinted>2021-07-07T01:00:00Z</cp:lastPrinted>
  <dcterms:created xsi:type="dcterms:W3CDTF">2020-07-21T09:06:00Z</dcterms:created>
  <dcterms:modified xsi:type="dcterms:W3CDTF">2021-12-21T00:55:00Z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B48AD83286934668949821A3040DF76B</vt:lpwstr>
  </property>
</Properties>
</file>